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2BE" w14:textId="53BCE85B" w:rsidR="00F83391" w:rsidRDefault="00F83391" w:rsidP="004C26E8">
      <w:pPr>
        <w:rPr>
          <w:b/>
          <w:bCs/>
        </w:rPr>
      </w:pPr>
    </w:p>
    <w:p w14:paraId="6BE25047" w14:textId="77777777" w:rsidR="00F83391" w:rsidRDefault="004C26E8" w:rsidP="006219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8FEB14" wp14:editId="093A035C">
            <wp:extent cx="754380" cy="7543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EDD_Approved_Logo-2-300x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2" cy="75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B498" w14:textId="77777777" w:rsidR="00F83391" w:rsidRDefault="00F83391" w:rsidP="00621974">
      <w:pPr>
        <w:jc w:val="center"/>
        <w:rPr>
          <w:b/>
          <w:bCs/>
        </w:rPr>
      </w:pPr>
    </w:p>
    <w:p w14:paraId="6ED30E59" w14:textId="77777777" w:rsidR="00621974" w:rsidRPr="00621974" w:rsidRDefault="0071370F" w:rsidP="00621974">
      <w:pPr>
        <w:jc w:val="center"/>
        <w:rPr>
          <w:b/>
          <w:bCs/>
        </w:rPr>
      </w:pPr>
      <w:r>
        <w:rPr>
          <w:b/>
          <w:bCs/>
        </w:rPr>
        <w:t>SOUTH CENTERAL OREGON ECONOMIC DEVELOPMENT DISTRICT</w:t>
      </w:r>
    </w:p>
    <w:p w14:paraId="31DA5216" w14:textId="77777777" w:rsidR="00621974" w:rsidRDefault="00621974" w:rsidP="00621974">
      <w:pPr>
        <w:jc w:val="center"/>
      </w:pPr>
      <w:r>
        <w:t>803 Main Street, Suite 202 | P.O. Box 1529</w:t>
      </w:r>
    </w:p>
    <w:p w14:paraId="1F8BE33F" w14:textId="77777777" w:rsidR="00621974" w:rsidRDefault="00621974" w:rsidP="00621974">
      <w:pPr>
        <w:jc w:val="center"/>
      </w:pPr>
      <w:r>
        <w:t>Klamath Falls, Oregon 97601</w:t>
      </w:r>
    </w:p>
    <w:p w14:paraId="2EF57867" w14:textId="5CBAA4CE" w:rsidR="00460896" w:rsidRDefault="00621974" w:rsidP="00460896">
      <w:pPr>
        <w:jc w:val="center"/>
        <w:rPr>
          <w:rStyle w:val="Hyperlink"/>
          <w:color w:val="000000" w:themeColor="text1"/>
          <w:u w:val="none"/>
        </w:rPr>
      </w:pPr>
      <w:r>
        <w:t xml:space="preserve">Tel: 541-884-5593 | </w:t>
      </w:r>
      <w:hyperlink r:id="rId11" w:history="1">
        <w:r w:rsidRPr="009B7FFE">
          <w:rPr>
            <w:rStyle w:val="Hyperlink"/>
          </w:rPr>
          <w:t>www.scoedd.org</w:t>
        </w:r>
      </w:hyperlink>
      <w:r w:rsidR="00460896">
        <w:rPr>
          <w:rStyle w:val="Hyperlink"/>
          <w:u w:val="none"/>
        </w:rPr>
        <w:t xml:space="preserve"> </w:t>
      </w:r>
    </w:p>
    <w:p w14:paraId="25799E7C" w14:textId="6621C1F2" w:rsidR="00621974" w:rsidRPr="00460896" w:rsidRDefault="00EE4C48" w:rsidP="00EE4C48">
      <w:pPr>
        <w:tabs>
          <w:tab w:val="left" w:pos="5244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45C1B0B2" w14:textId="77777777" w:rsidR="00621974" w:rsidRDefault="00F83391" w:rsidP="006219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F9088" wp14:editId="317861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02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52D0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32A4789A" w14:textId="77777777" w:rsidR="00803EB5" w:rsidRDefault="00803EB5" w:rsidP="00F83391">
      <w:pPr>
        <w:jc w:val="center"/>
        <w:rPr>
          <w:b/>
          <w:bCs/>
        </w:rPr>
      </w:pPr>
      <w:r>
        <w:rPr>
          <w:b/>
          <w:bCs/>
        </w:rPr>
        <w:t xml:space="preserve">KLAMATH NEIGHBORHOOD REVITALIZATION PROGRAM </w:t>
      </w:r>
    </w:p>
    <w:p w14:paraId="03656A1A" w14:textId="77777777" w:rsidR="00F83391" w:rsidRPr="00553FA7" w:rsidRDefault="00F83391" w:rsidP="00F83391">
      <w:pPr>
        <w:jc w:val="center"/>
        <w:rPr>
          <w:b/>
          <w:bCs/>
          <w:color w:val="538135" w:themeColor="accent6" w:themeShade="BF"/>
        </w:rPr>
      </w:pPr>
      <w:r w:rsidRPr="00553FA7">
        <w:rPr>
          <w:b/>
          <w:bCs/>
          <w:color w:val="538135" w:themeColor="accent6" w:themeShade="BF"/>
        </w:rPr>
        <w:t>Maximum Grant = $50,000</w:t>
      </w:r>
    </w:p>
    <w:p w14:paraId="64A419CC" w14:textId="77777777" w:rsidR="00F83391" w:rsidRDefault="00F83391" w:rsidP="004C26E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31987" wp14:editId="13373430">
                <wp:simplePos x="0" y="0"/>
                <wp:positionH relativeFrom="column">
                  <wp:posOffset>0</wp:posOffset>
                </wp:positionH>
                <wp:positionV relativeFrom="paragraph">
                  <wp:posOffset>77742</wp:posOffset>
                </wp:positionV>
                <wp:extent cx="5730240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779D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51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66FE91BB" w14:textId="77777777" w:rsidR="00CF3AA6" w:rsidRDefault="00CF3AA6" w:rsidP="00F35607">
      <w:pPr>
        <w:jc w:val="center"/>
        <w:rPr>
          <w:b/>
          <w:bCs/>
        </w:rPr>
      </w:pPr>
    </w:p>
    <w:p w14:paraId="067E835A" w14:textId="3845C0B4" w:rsidR="00F83391" w:rsidRDefault="00F83391" w:rsidP="00F35607">
      <w:pPr>
        <w:jc w:val="center"/>
        <w:rPr>
          <w:b/>
          <w:bCs/>
        </w:rPr>
      </w:pPr>
      <w:r>
        <w:rPr>
          <w:b/>
          <w:bCs/>
        </w:rPr>
        <w:t>ELIGIBILITY REQUIREMENTS</w:t>
      </w:r>
    </w:p>
    <w:p w14:paraId="3E81B7D0" w14:textId="77777777" w:rsidR="00F83391" w:rsidRDefault="00F83391" w:rsidP="00621974">
      <w:pPr>
        <w:jc w:val="center"/>
        <w:rPr>
          <w:b/>
          <w:bCs/>
        </w:rPr>
      </w:pPr>
    </w:p>
    <w:p w14:paraId="11756F2C" w14:textId="683AEDF3" w:rsidR="00F83391" w:rsidRDefault="00F83391" w:rsidP="00F83391">
      <w:pPr>
        <w:pStyle w:val="ListParagraph"/>
        <w:numPr>
          <w:ilvl w:val="0"/>
          <w:numId w:val="1"/>
        </w:numPr>
      </w:pPr>
      <w:r>
        <w:t xml:space="preserve">Property must be </w:t>
      </w:r>
      <w:r w:rsidR="008C049D">
        <w:t>V</w:t>
      </w:r>
      <w:r>
        <w:t xml:space="preserve">acant </w:t>
      </w:r>
      <w:r w:rsidR="008C049D">
        <w:t xml:space="preserve">and Owned </w:t>
      </w:r>
      <w:r>
        <w:t xml:space="preserve">since </w:t>
      </w:r>
      <w:r w:rsidR="00386156">
        <w:t>January 1, 2022</w:t>
      </w:r>
    </w:p>
    <w:p w14:paraId="61369ED5" w14:textId="34771780" w:rsidR="00F83391" w:rsidRDefault="00F83391" w:rsidP="00F83391">
      <w:pPr>
        <w:pStyle w:val="ListParagraph"/>
        <w:numPr>
          <w:ilvl w:val="0"/>
          <w:numId w:val="1"/>
        </w:numPr>
      </w:pPr>
      <w:r>
        <w:t>Applicant</w:t>
      </w:r>
      <w:r w:rsidR="008C049D">
        <w:t>(s)</w:t>
      </w:r>
      <w:r>
        <w:t xml:space="preserve"> must be the</w:t>
      </w:r>
      <w:r w:rsidR="005B199F">
        <w:t xml:space="preserve"> </w:t>
      </w:r>
      <w:r>
        <w:t>Owner</w:t>
      </w:r>
      <w:r w:rsidR="005B199F">
        <w:t>(s)</w:t>
      </w:r>
      <w:r>
        <w:t xml:space="preserve"> of the Property</w:t>
      </w:r>
    </w:p>
    <w:p w14:paraId="0A0AA316" w14:textId="3239D513" w:rsidR="004A57D3" w:rsidRDefault="004A57D3" w:rsidP="00F83391">
      <w:pPr>
        <w:pStyle w:val="ListParagraph"/>
        <w:numPr>
          <w:ilvl w:val="0"/>
          <w:numId w:val="1"/>
        </w:numPr>
      </w:pPr>
      <w:r>
        <w:t xml:space="preserve">Property must be located in the </w:t>
      </w:r>
      <w:r w:rsidRPr="005B199F">
        <w:rPr>
          <w:u w:val="single"/>
        </w:rPr>
        <w:t>Klamath Urban Growth Boundary</w:t>
      </w:r>
    </w:p>
    <w:p w14:paraId="077845E5" w14:textId="77777777" w:rsidR="00F83391" w:rsidRDefault="00F83391" w:rsidP="00F83391">
      <w:pPr>
        <w:pStyle w:val="ListParagraph"/>
        <w:numPr>
          <w:ilvl w:val="0"/>
          <w:numId w:val="1"/>
        </w:numPr>
      </w:pPr>
      <w:r>
        <w:t>All Property Taxes must be Current</w:t>
      </w:r>
    </w:p>
    <w:p w14:paraId="2C1E26FA" w14:textId="77777777" w:rsidR="00803EB5" w:rsidRDefault="00F83391" w:rsidP="00803EB5">
      <w:pPr>
        <w:pStyle w:val="ListParagraph"/>
        <w:numPr>
          <w:ilvl w:val="0"/>
          <w:numId w:val="1"/>
        </w:numPr>
      </w:pPr>
      <w:r>
        <w:t xml:space="preserve">Applicant must be able to provide a </w:t>
      </w:r>
      <w:r w:rsidRPr="00CC38CA">
        <w:rPr>
          <w:u w:val="single"/>
        </w:rPr>
        <w:t>minimum 10% match</w:t>
      </w:r>
      <w:r w:rsidR="00803EB5">
        <w:t xml:space="preserve"> to approved Grant Funds</w:t>
      </w:r>
    </w:p>
    <w:p w14:paraId="1BCA14EC" w14:textId="0324501D" w:rsidR="00803EB5" w:rsidRDefault="00F83391" w:rsidP="00803EB5">
      <w:pPr>
        <w:pStyle w:val="ListParagraph"/>
        <w:numPr>
          <w:ilvl w:val="0"/>
          <w:numId w:val="1"/>
        </w:numPr>
      </w:pPr>
      <w:r>
        <w:t>With approved Grant Funds and 10% Match, Property must be brought up to minimal health and</w:t>
      </w:r>
      <w:r w:rsidR="00803EB5">
        <w:t xml:space="preserve"> safety standards for Occupancy</w:t>
      </w:r>
      <w:r w:rsidR="007055F3">
        <w:t xml:space="preserve"> </w:t>
      </w:r>
      <w:r w:rsidR="005B199F">
        <w:t xml:space="preserve">and </w:t>
      </w:r>
      <w:r w:rsidR="00FA783A">
        <w:t>home must be painted to help beautify the neighborhood</w:t>
      </w:r>
    </w:p>
    <w:p w14:paraId="32915BE1" w14:textId="1484E74E" w:rsidR="00F83391" w:rsidRDefault="008155E6" w:rsidP="00F83391">
      <w:pPr>
        <w:pStyle w:val="ListParagraph"/>
        <w:numPr>
          <w:ilvl w:val="0"/>
          <w:numId w:val="1"/>
        </w:numPr>
      </w:pPr>
      <w:r>
        <w:t xml:space="preserve">Property must be completed and ready for Occupancy </w:t>
      </w:r>
      <w:r w:rsidR="00F83391">
        <w:t xml:space="preserve">within an </w:t>
      </w:r>
      <w:r>
        <w:t>Eighteen (18) month term</w:t>
      </w:r>
    </w:p>
    <w:p w14:paraId="49AA58BD" w14:textId="035AB7D2" w:rsidR="007055F3" w:rsidRDefault="007055F3" w:rsidP="00F83391">
      <w:pPr>
        <w:pStyle w:val="ListParagraph"/>
        <w:numPr>
          <w:ilvl w:val="0"/>
          <w:numId w:val="1"/>
        </w:numPr>
      </w:pPr>
      <w:r>
        <w:t xml:space="preserve">All work must be completed by a Licensed and Bonded Contractor (upon approved application, Agreement will be between Owner and Contractor with SCOEDD acting as fiscal agent) </w:t>
      </w:r>
    </w:p>
    <w:p w14:paraId="3916CD9F" w14:textId="18BA011F" w:rsidR="00273EF2" w:rsidRDefault="00273EF2" w:rsidP="00273EF2"/>
    <w:p w14:paraId="32C9C732" w14:textId="4B54C2F9" w:rsidR="00273EF2" w:rsidRDefault="00273EF2" w:rsidP="00273EF2">
      <w:r>
        <w:t>Applications must be submitted with the following documentation:</w:t>
      </w:r>
    </w:p>
    <w:p w14:paraId="5488B0E2" w14:textId="77777777" w:rsidR="00273EF2" w:rsidRDefault="00273EF2" w:rsidP="00273EF2"/>
    <w:p w14:paraId="0FC3C648" w14:textId="4764D6A0" w:rsidR="00273EF2" w:rsidRDefault="00273EF2" w:rsidP="00273EF2">
      <w:pPr>
        <w:pStyle w:val="ListParagraph"/>
        <w:numPr>
          <w:ilvl w:val="0"/>
          <w:numId w:val="7"/>
        </w:numPr>
      </w:pPr>
      <w:r>
        <w:t>Completed and signed Application (all owners must sign application)</w:t>
      </w:r>
    </w:p>
    <w:p w14:paraId="57D06832" w14:textId="4B3D4D84" w:rsidR="00273EF2" w:rsidRDefault="00273EF2" w:rsidP="00273EF2">
      <w:pPr>
        <w:pStyle w:val="ListParagraph"/>
        <w:numPr>
          <w:ilvl w:val="0"/>
          <w:numId w:val="7"/>
        </w:numPr>
      </w:pPr>
      <w:r>
        <w:t>At least one (1) contractor bid detailing all work necessary to bring home to minimal health and safety standards for occupancy</w:t>
      </w:r>
    </w:p>
    <w:p w14:paraId="09D3B04D" w14:textId="74000C4D" w:rsidR="00273EF2" w:rsidRDefault="00273EF2" w:rsidP="00273EF2">
      <w:pPr>
        <w:pStyle w:val="ListParagraph"/>
        <w:numPr>
          <w:ilvl w:val="0"/>
          <w:numId w:val="7"/>
        </w:numPr>
      </w:pPr>
      <w:r>
        <w:t>Photos of the house (both inside and outside)</w:t>
      </w:r>
    </w:p>
    <w:p w14:paraId="40E4D47E" w14:textId="5538FF6F" w:rsidR="00273EF2" w:rsidRDefault="00273EF2" w:rsidP="00273EF2"/>
    <w:p w14:paraId="06AC3A11" w14:textId="5F05D349" w:rsidR="00273EF2" w:rsidRPr="00F83391" w:rsidRDefault="00CF3AA6" w:rsidP="00273EF2">
      <w:r>
        <w:t xml:space="preserve">The entire </w:t>
      </w:r>
      <w:r w:rsidR="00273EF2">
        <w:t xml:space="preserve">Completed Application Package can be emailed to </w:t>
      </w:r>
      <w:hyperlink r:id="rId12" w:history="1">
        <w:r w:rsidR="00540D25" w:rsidRPr="000100BB">
          <w:rPr>
            <w:rStyle w:val="Hyperlink"/>
          </w:rPr>
          <w:t>scoedd@scoedd.org</w:t>
        </w:r>
      </w:hyperlink>
      <w:r w:rsidR="00273EF2">
        <w:t xml:space="preserve"> or dropped off at 803 Main Street, Suite 202</w:t>
      </w:r>
      <w:r>
        <w:t>, Klamath Falls</w:t>
      </w:r>
      <w:r w:rsidR="00273EF2">
        <w:t xml:space="preserve"> (2</w:t>
      </w:r>
      <w:r w:rsidR="00273EF2" w:rsidRPr="00273EF2">
        <w:rPr>
          <w:vertAlign w:val="superscript"/>
        </w:rPr>
        <w:t>nd</w:t>
      </w:r>
      <w:r w:rsidR="00273EF2">
        <w:t xml:space="preserve"> floor WaFd Bank building).  </w:t>
      </w:r>
    </w:p>
    <w:p w14:paraId="0D7E9EC8" w14:textId="77777777" w:rsidR="00F83391" w:rsidRDefault="00F83391" w:rsidP="00621974">
      <w:pPr>
        <w:jc w:val="center"/>
        <w:rPr>
          <w:b/>
          <w:bCs/>
        </w:rPr>
      </w:pPr>
    </w:p>
    <w:p w14:paraId="4D9E228A" w14:textId="3AAE347D" w:rsidR="00CF3AA6" w:rsidRDefault="00CF3AA6">
      <w:pPr>
        <w:rPr>
          <w:b/>
          <w:bCs/>
        </w:rPr>
      </w:pPr>
      <w:r>
        <w:rPr>
          <w:b/>
          <w:bCs/>
        </w:rPr>
        <w:br w:type="page"/>
      </w:r>
    </w:p>
    <w:p w14:paraId="4820731B" w14:textId="67C582D1" w:rsidR="00F35607" w:rsidRDefault="00F35607" w:rsidP="00621974">
      <w:pPr>
        <w:jc w:val="center"/>
        <w:rPr>
          <w:b/>
          <w:bCs/>
        </w:rPr>
      </w:pPr>
    </w:p>
    <w:p w14:paraId="1F38683D" w14:textId="77777777" w:rsidR="00CF3AA6" w:rsidRDefault="00CF3AA6" w:rsidP="00621974">
      <w:pPr>
        <w:jc w:val="center"/>
        <w:rPr>
          <w:b/>
          <w:bCs/>
        </w:rPr>
      </w:pPr>
    </w:p>
    <w:p w14:paraId="469FF7B3" w14:textId="238D02F8" w:rsidR="00F83391" w:rsidRDefault="00CF3AA6" w:rsidP="00CF3AA6">
      <w:pPr>
        <w:jc w:val="center"/>
        <w:rPr>
          <w:b/>
          <w:bCs/>
        </w:rPr>
      </w:pPr>
      <w:r>
        <w:rPr>
          <w:b/>
          <w:bCs/>
        </w:rPr>
        <w:t xml:space="preserve">KLAMATH NEIGHBORHOOD REVITALIZATION PROGRAM </w:t>
      </w:r>
      <w:r w:rsidR="00F35607">
        <w:rPr>
          <w:b/>
          <w:bCs/>
        </w:rPr>
        <w:t>–</w:t>
      </w:r>
      <w:r w:rsidR="00B83CCC">
        <w:rPr>
          <w:b/>
          <w:bCs/>
        </w:rPr>
        <w:t xml:space="preserve"> </w:t>
      </w:r>
      <w:r w:rsidR="00F83391">
        <w:rPr>
          <w:b/>
          <w:bCs/>
        </w:rPr>
        <w:t>APPLICATION</w:t>
      </w:r>
    </w:p>
    <w:p w14:paraId="01EE79A1" w14:textId="77777777" w:rsidR="00F35607" w:rsidRDefault="00F35607" w:rsidP="00F83391">
      <w:pPr>
        <w:jc w:val="center"/>
        <w:rPr>
          <w:b/>
          <w:bCs/>
        </w:rPr>
      </w:pPr>
    </w:p>
    <w:p w14:paraId="34BCC2AC" w14:textId="77777777" w:rsidR="00F35607" w:rsidRPr="000E4CFE" w:rsidRDefault="00F35607" w:rsidP="000E4CF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9D31A" wp14:editId="0A847918">
                <wp:simplePos x="0" y="0"/>
                <wp:positionH relativeFrom="column">
                  <wp:posOffset>60960</wp:posOffset>
                </wp:positionH>
                <wp:positionV relativeFrom="paragraph">
                  <wp:posOffset>85997</wp:posOffset>
                </wp:positionV>
                <wp:extent cx="5730240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70A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.75pt" to="45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8850845" w14:textId="77777777" w:rsidR="000E4CFE" w:rsidRPr="000E4CFE" w:rsidRDefault="000E4CFE" w:rsidP="000E4CFE">
      <w:pPr>
        <w:rPr>
          <w:bCs/>
          <w:color w:val="4472C4" w:themeColor="accent1"/>
        </w:rPr>
      </w:pPr>
      <w:r w:rsidRPr="000E4CFE">
        <w:rPr>
          <w:bCs/>
          <w:color w:val="4472C4" w:themeColor="accent1"/>
        </w:rPr>
        <w:t>APPLICANT INFORMATION</w:t>
      </w:r>
    </w:p>
    <w:p w14:paraId="329B09FF" w14:textId="77777777" w:rsidR="00F35607" w:rsidRDefault="00F35607" w:rsidP="00621974"/>
    <w:p w14:paraId="00DB47B1" w14:textId="3DC7FE74" w:rsidR="00621974" w:rsidRDefault="00621974">
      <w:r>
        <w:t>Name (First/Last/Mid</w:t>
      </w:r>
      <w:r w:rsidR="00CF3AA6">
        <w:t xml:space="preserve">dle): </w:t>
      </w:r>
      <w:r w:rsidRPr="005F164C">
        <w:rPr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0"/>
      <w:r w:rsidRPr="005F164C">
        <w:rPr>
          <w:color w:val="4472C4" w:themeColor="accent1"/>
        </w:rPr>
        <w:tab/>
      </w:r>
      <w:r>
        <w:tab/>
      </w:r>
      <w:r>
        <w:tab/>
      </w:r>
    </w:p>
    <w:p w14:paraId="775A12C9" w14:textId="77777777" w:rsidR="00621974" w:rsidRDefault="00621974"/>
    <w:p w14:paraId="558F9FC8" w14:textId="77777777" w:rsidR="00621974" w:rsidRDefault="00621974">
      <w:r>
        <w:t xml:space="preserve">Email: </w:t>
      </w:r>
      <w:r w:rsidRPr="005F164C">
        <w:rPr>
          <w:color w:val="4472C4" w:themeColor="accen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1"/>
      <w:r w:rsidRPr="005F164C">
        <w:rPr>
          <w:color w:val="4472C4" w:themeColor="accent1"/>
        </w:rPr>
        <w:tab/>
      </w:r>
      <w:r>
        <w:tab/>
      </w:r>
    </w:p>
    <w:p w14:paraId="01F19D4B" w14:textId="77777777" w:rsidR="00621974" w:rsidRDefault="00621974"/>
    <w:p w14:paraId="2D2BED5C" w14:textId="5A801110" w:rsidR="00621974" w:rsidRDefault="00621974">
      <w:r>
        <w:t xml:space="preserve">Day Phone Number: </w:t>
      </w:r>
      <w:r w:rsidRPr="005F164C">
        <w:rPr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2"/>
      <w:r w:rsidRPr="005F164C">
        <w:rPr>
          <w:color w:val="4472C4" w:themeColor="accent1"/>
        </w:rPr>
        <w:tab/>
      </w:r>
      <w:r>
        <w:tab/>
        <w:t xml:space="preserve">Evening Phone Number: </w:t>
      </w:r>
      <w:r w:rsidRPr="005F164C">
        <w:rPr>
          <w:color w:val="4472C4" w:themeColor="accen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F164C">
        <w:rPr>
          <w:color w:val="4472C4" w:themeColor="accent1"/>
        </w:rPr>
        <w:instrText xml:space="preserve"> FORMTEXT </w:instrText>
      </w:r>
      <w:r w:rsidRPr="005F164C">
        <w:rPr>
          <w:color w:val="4472C4" w:themeColor="accent1"/>
        </w:rPr>
      </w:r>
      <w:r w:rsidRPr="005F164C">
        <w:rPr>
          <w:color w:val="4472C4" w:themeColor="accent1"/>
        </w:rPr>
        <w:fldChar w:fldCharType="separate"/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noProof/>
          <w:color w:val="4472C4" w:themeColor="accent1"/>
        </w:rPr>
        <w:t> </w:t>
      </w:r>
      <w:r w:rsidRPr="005F164C">
        <w:rPr>
          <w:color w:val="4472C4" w:themeColor="accent1"/>
        </w:rPr>
        <w:fldChar w:fldCharType="end"/>
      </w:r>
      <w:bookmarkEnd w:id="3"/>
      <w:r>
        <w:tab/>
      </w:r>
    </w:p>
    <w:p w14:paraId="093DB539" w14:textId="77777777" w:rsidR="00621974" w:rsidRDefault="00621974"/>
    <w:p w14:paraId="1F5E0B2C" w14:textId="77777777" w:rsidR="00621974" w:rsidRDefault="00621974">
      <w:r>
        <w:t>Mailing Address:</w:t>
      </w:r>
      <w:r>
        <w:tab/>
      </w:r>
      <w:r w:rsidRPr="00CF3AA6">
        <w:rPr>
          <w:color w:val="4472C4" w:themeColor="accen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4"/>
    </w:p>
    <w:p w14:paraId="75DF6B0D" w14:textId="77777777" w:rsidR="00621974" w:rsidRDefault="00621974"/>
    <w:p w14:paraId="3402D7AA" w14:textId="77777777" w:rsidR="00273EF2" w:rsidRDefault="00621974">
      <w:r>
        <w:t xml:space="preserve">City / State / Zip: </w:t>
      </w:r>
      <w:r>
        <w:tab/>
      </w:r>
      <w:r w:rsidRPr="00CF3AA6">
        <w:rPr>
          <w:color w:val="4472C4" w:themeColor="accen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5"/>
    </w:p>
    <w:p w14:paraId="7ED0C6D7" w14:textId="77777777" w:rsidR="00273EF2" w:rsidRDefault="00273EF2"/>
    <w:p w14:paraId="1CA510D5" w14:textId="77777777" w:rsidR="00273EF2" w:rsidRDefault="00273EF2"/>
    <w:p w14:paraId="64BC33AB" w14:textId="77777777" w:rsidR="00273EF2" w:rsidRDefault="00273EF2"/>
    <w:p w14:paraId="13068CC1" w14:textId="03837215" w:rsidR="00F83391" w:rsidRDefault="00D321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64FBC" wp14:editId="18395DAA">
                <wp:simplePos x="0" y="0"/>
                <wp:positionH relativeFrom="column">
                  <wp:posOffset>0</wp:posOffset>
                </wp:positionH>
                <wp:positionV relativeFrom="paragraph">
                  <wp:posOffset>-163195</wp:posOffset>
                </wp:positionV>
                <wp:extent cx="5730240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9C96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85pt" to="451.2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83391" w:rsidRPr="00F35607">
        <w:rPr>
          <w:color w:val="4472C4" w:themeColor="accent1"/>
        </w:rPr>
        <w:t>INFORMATION CONCERNING THE VACANT HOME</w:t>
      </w:r>
      <w:r w:rsidR="00F83391">
        <w:t>:</w:t>
      </w:r>
    </w:p>
    <w:p w14:paraId="7D528879" w14:textId="77777777" w:rsidR="00F83391" w:rsidRDefault="00F83391"/>
    <w:p w14:paraId="624A8B48" w14:textId="77777777" w:rsidR="00621974" w:rsidRDefault="00F83391">
      <w:r>
        <w:t>Home</w:t>
      </w:r>
      <w:r w:rsidR="00621974">
        <w:t xml:space="preserve"> Address (if different from above): </w:t>
      </w:r>
      <w:r w:rsidR="00621974" w:rsidRPr="00CF3AA6">
        <w:rPr>
          <w:color w:val="4472C4" w:themeColor="accent1"/>
        </w:rPr>
        <w:t xml:space="preserve"> </w:t>
      </w:r>
      <w:r w:rsidR="00621974" w:rsidRPr="00CF3AA6">
        <w:rPr>
          <w:color w:val="4472C4" w:themeColor="accen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21974" w:rsidRPr="00CF3AA6">
        <w:rPr>
          <w:color w:val="4472C4" w:themeColor="accent1"/>
        </w:rPr>
        <w:instrText xml:space="preserve"> FORMTEXT </w:instrText>
      </w:r>
      <w:r w:rsidR="00621974" w:rsidRPr="00CF3AA6">
        <w:rPr>
          <w:color w:val="4472C4" w:themeColor="accent1"/>
        </w:rPr>
      </w:r>
      <w:r w:rsidR="00621974" w:rsidRPr="00CF3AA6">
        <w:rPr>
          <w:color w:val="4472C4" w:themeColor="accent1"/>
        </w:rPr>
        <w:fldChar w:fldCharType="separate"/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noProof/>
          <w:color w:val="4472C4" w:themeColor="accent1"/>
        </w:rPr>
        <w:t> </w:t>
      </w:r>
      <w:r w:rsidR="00621974" w:rsidRPr="00CF3AA6">
        <w:rPr>
          <w:color w:val="4472C4" w:themeColor="accent1"/>
        </w:rPr>
        <w:fldChar w:fldCharType="end"/>
      </w:r>
      <w:bookmarkEnd w:id="6"/>
    </w:p>
    <w:p w14:paraId="60CE36C6" w14:textId="385EE348" w:rsidR="004C26E8" w:rsidRDefault="004C26E8"/>
    <w:p w14:paraId="6218402A" w14:textId="77777777" w:rsidR="004C26E8" w:rsidRDefault="004C26E8" w:rsidP="004C26E8">
      <w:r>
        <w:t>Owner Name(s) (List all Owners of the Property):</w:t>
      </w:r>
      <w:r w:rsidRPr="00CF3AA6">
        <w:rPr>
          <w:color w:val="4472C4" w:themeColor="accent1"/>
        </w:rPr>
        <w:t xml:space="preserve">  </w:t>
      </w:r>
      <w:r w:rsidRPr="00CF3AA6">
        <w:rPr>
          <w:color w:val="4472C4" w:themeColor="accen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7"/>
      <w:r w:rsidRPr="00CF3AA6">
        <w:rPr>
          <w:color w:val="4472C4" w:themeColor="accent1"/>
        </w:rPr>
        <w:tab/>
      </w:r>
    </w:p>
    <w:p w14:paraId="57627D39" w14:textId="77777777" w:rsidR="004C26E8" w:rsidRDefault="004C26E8">
      <w:pPr>
        <w:rPr>
          <w:b/>
          <w:bCs/>
        </w:rPr>
      </w:pPr>
    </w:p>
    <w:p w14:paraId="786AD81C" w14:textId="4E978AAF" w:rsidR="00F83391" w:rsidRDefault="00F83391">
      <w:r>
        <w:t xml:space="preserve">Has the Property been vacant since </w:t>
      </w:r>
      <w:r w:rsidR="00386156">
        <w:t>January 1, 2022</w:t>
      </w:r>
      <w:r>
        <w:t xml:space="preserve">? 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FA783A">
        <w:fldChar w:fldCharType="separate"/>
      </w:r>
      <w:r>
        <w:fldChar w:fldCharType="end"/>
      </w:r>
      <w:bookmarkEnd w:id="8"/>
      <w:r>
        <w:tab/>
      </w:r>
      <w:r>
        <w:tab/>
        <w:t xml:space="preserve">NO: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FA783A">
        <w:fldChar w:fldCharType="separate"/>
      </w:r>
      <w:r>
        <w:fldChar w:fldCharType="end"/>
      </w:r>
      <w:bookmarkEnd w:id="9"/>
    </w:p>
    <w:p w14:paraId="73AB202A" w14:textId="3B2E0806" w:rsidR="00D321B5" w:rsidRDefault="00D321B5"/>
    <w:p w14:paraId="6FF6A206" w14:textId="120DE254" w:rsidR="00D321B5" w:rsidRDefault="00D321B5">
      <w:r>
        <w:t xml:space="preserve">How long has the property been vacant (Month / Year):  </w:t>
      </w:r>
      <w:r w:rsidRPr="00CF3AA6">
        <w:rPr>
          <w:color w:val="4472C4" w:themeColor="accent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r w:rsidRPr="00CF3AA6">
        <w:rPr>
          <w:color w:val="4472C4" w:themeColor="accent1"/>
        </w:rPr>
        <w:tab/>
      </w:r>
    </w:p>
    <w:p w14:paraId="35F1934C" w14:textId="77777777" w:rsidR="00F83391" w:rsidRDefault="00F83391" w:rsidP="00F83391"/>
    <w:p w14:paraId="0FAC9E75" w14:textId="7F07CE9B" w:rsidR="00F83391" w:rsidRDefault="00F83391" w:rsidP="00F83391">
      <w:r>
        <w:t xml:space="preserve">How long have you owned the Property </w:t>
      </w:r>
      <w:r w:rsidR="00D321B5">
        <w:t xml:space="preserve">(Month / </w:t>
      </w:r>
      <w:r>
        <w:t>Ye</w:t>
      </w:r>
      <w:r w:rsidR="00D321B5">
        <w:t xml:space="preserve">ar): </w:t>
      </w:r>
      <w:r>
        <w:t xml:space="preserve"> </w:t>
      </w:r>
      <w:r w:rsidRPr="00CF3AA6">
        <w:rPr>
          <w:color w:val="4472C4" w:themeColor="accen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0"/>
    </w:p>
    <w:p w14:paraId="6C47ABCB" w14:textId="77777777" w:rsidR="00407992" w:rsidRDefault="00407992" w:rsidP="00F83391"/>
    <w:p w14:paraId="14967AEB" w14:textId="77777777" w:rsidR="00407992" w:rsidRDefault="00407992" w:rsidP="00F83391">
      <w:r>
        <w:t xml:space="preserve">Are Property Taxes Current: </w:t>
      </w:r>
      <w:r>
        <w:tab/>
        <w:t xml:space="preserve">YES </w:t>
      </w:r>
      <w:r w:rsidRPr="00CF3AA6">
        <w:rPr>
          <w:color w:val="4472C4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3AA6">
        <w:rPr>
          <w:color w:val="4472C4" w:themeColor="accent1"/>
        </w:rPr>
        <w:instrText xml:space="preserve"> FORMCHECKBOX </w:instrText>
      </w:r>
      <w:r w:rsidR="00FA783A">
        <w:rPr>
          <w:color w:val="4472C4" w:themeColor="accent1"/>
        </w:rPr>
      </w:r>
      <w:r w:rsidR="00FA783A">
        <w:rPr>
          <w:color w:val="4472C4" w:themeColor="accent1"/>
        </w:rPr>
        <w:fldChar w:fldCharType="separate"/>
      </w:r>
      <w:r w:rsidRPr="00CF3AA6">
        <w:rPr>
          <w:color w:val="4472C4" w:themeColor="accent1"/>
        </w:rPr>
        <w:fldChar w:fldCharType="end"/>
      </w:r>
      <w:r w:rsidRPr="00CF3AA6">
        <w:rPr>
          <w:color w:val="4472C4" w:themeColor="accent1"/>
        </w:rPr>
        <w:tab/>
      </w:r>
      <w:r>
        <w:tab/>
        <w:t xml:space="preserve">NO: </w:t>
      </w:r>
      <w:r w:rsidRPr="00CF3AA6">
        <w:rPr>
          <w:color w:val="4472C4" w:themeColor="accen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3AA6">
        <w:rPr>
          <w:color w:val="4472C4" w:themeColor="accent1"/>
        </w:rPr>
        <w:instrText xml:space="preserve"> FORMCHECKBOX </w:instrText>
      </w:r>
      <w:r w:rsidR="00FA783A">
        <w:rPr>
          <w:color w:val="4472C4" w:themeColor="accent1"/>
        </w:rPr>
      </w:r>
      <w:r w:rsidR="00FA783A">
        <w:rPr>
          <w:color w:val="4472C4" w:themeColor="accent1"/>
        </w:rPr>
        <w:fldChar w:fldCharType="separate"/>
      </w:r>
      <w:r w:rsidRPr="00CF3AA6">
        <w:rPr>
          <w:color w:val="4472C4" w:themeColor="accent1"/>
        </w:rPr>
        <w:fldChar w:fldCharType="end"/>
      </w:r>
    </w:p>
    <w:p w14:paraId="6BF639B3" w14:textId="77777777" w:rsidR="00F83391" w:rsidRPr="00F83391" w:rsidRDefault="00F83391">
      <w:pPr>
        <w:rPr>
          <w:b/>
          <w:bCs/>
        </w:rPr>
      </w:pPr>
    </w:p>
    <w:p w14:paraId="601067EF" w14:textId="77777777" w:rsidR="00F83391" w:rsidRDefault="00F83391">
      <w:r>
        <w:t xml:space="preserve">Year Built: </w:t>
      </w:r>
      <w:r w:rsidRPr="00CF3AA6">
        <w:rPr>
          <w:color w:val="4472C4" w:themeColor="accen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1"/>
      <w:r w:rsidRPr="00CF3AA6">
        <w:rPr>
          <w:color w:val="4472C4" w:themeColor="accent1"/>
        </w:rPr>
        <w:tab/>
      </w:r>
      <w:r>
        <w:t xml:space="preserve">Square Footage: </w:t>
      </w:r>
      <w:r w:rsidRPr="00CF3AA6">
        <w:rPr>
          <w:color w:val="4472C4" w:themeColor="accen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2"/>
      <w:r>
        <w:tab/>
        <w:t>Number of Bedrooms:</w:t>
      </w:r>
      <w:r w:rsidRPr="00CF3AA6">
        <w:rPr>
          <w:color w:val="4472C4" w:themeColor="accent1"/>
        </w:rPr>
        <w:t xml:space="preserve"> </w:t>
      </w:r>
      <w:r w:rsidRPr="00CF3AA6">
        <w:rPr>
          <w:color w:val="4472C4" w:themeColor="accen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3"/>
    </w:p>
    <w:p w14:paraId="707028D8" w14:textId="77777777" w:rsidR="00F35607" w:rsidRDefault="00F35607"/>
    <w:p w14:paraId="3C177837" w14:textId="78402175" w:rsidR="000E4CFE" w:rsidRDefault="000E4CFE" w:rsidP="000E4CFE">
      <w:r>
        <w:t>Reason(s) the Home has been vacant:</w:t>
      </w:r>
      <w:r w:rsidRPr="00CF3AA6">
        <w:rPr>
          <w:color w:val="4472C4" w:themeColor="accent1"/>
        </w:rPr>
        <w:t xml:space="preserve"> </w:t>
      </w:r>
      <w:r w:rsidRPr="00CF3AA6">
        <w:rPr>
          <w:color w:val="4472C4" w:themeColor="accen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CF3AA6">
        <w:rPr>
          <w:color w:val="4472C4" w:themeColor="accent1"/>
        </w:rPr>
        <w:instrText xml:space="preserve"> FORMTEXT </w:instrText>
      </w:r>
      <w:r w:rsidRPr="00CF3AA6">
        <w:rPr>
          <w:color w:val="4472C4" w:themeColor="accent1"/>
        </w:rPr>
      </w:r>
      <w:r w:rsidRPr="00CF3AA6">
        <w:rPr>
          <w:color w:val="4472C4" w:themeColor="accent1"/>
        </w:rPr>
        <w:fldChar w:fldCharType="separate"/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noProof/>
          <w:color w:val="4472C4" w:themeColor="accent1"/>
        </w:rPr>
        <w:t> </w:t>
      </w:r>
      <w:r w:rsidRPr="00CF3AA6">
        <w:rPr>
          <w:color w:val="4472C4" w:themeColor="accent1"/>
        </w:rPr>
        <w:fldChar w:fldCharType="end"/>
      </w:r>
      <w:bookmarkEnd w:id="14"/>
      <w:r w:rsidR="00CF3AA6">
        <w:rPr>
          <w:color w:val="4472C4" w:themeColor="accent1"/>
        </w:rPr>
        <w:tab/>
      </w:r>
      <w:r>
        <w:tab/>
      </w:r>
    </w:p>
    <w:p w14:paraId="6B6B9A63" w14:textId="77777777" w:rsidR="000E4CFE" w:rsidRDefault="000E4CFE"/>
    <w:p w14:paraId="43335607" w14:textId="77777777" w:rsidR="00F83391" w:rsidRDefault="00F83391">
      <w:r>
        <w:t xml:space="preserve">In order for the Home to be </w:t>
      </w:r>
      <w:r w:rsidR="00B83CCC">
        <w:t>O</w:t>
      </w:r>
      <w:r>
        <w:t>ccupied, please check a</w:t>
      </w:r>
      <w:r w:rsidR="00B83CCC">
        <w:t xml:space="preserve">ll </w:t>
      </w:r>
      <w:r>
        <w:t xml:space="preserve">items that would </w:t>
      </w:r>
      <w:r w:rsidR="00B83CCC">
        <w:t>need to be</w:t>
      </w:r>
      <w:r>
        <w:t xml:space="preserve"> addressed with the Grant</w:t>
      </w:r>
      <w:r w:rsidR="000E4CFE">
        <w:t xml:space="preserve"> (add additional items if needed)</w:t>
      </w:r>
      <w:r>
        <w:t>:</w:t>
      </w:r>
    </w:p>
    <w:p w14:paraId="237820B6" w14:textId="77777777" w:rsidR="00F83391" w:rsidRDefault="00F83391"/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810"/>
        <w:gridCol w:w="4680"/>
        <w:gridCol w:w="810"/>
      </w:tblGrid>
      <w:tr w:rsidR="00B83CCC" w:rsidRPr="00F83391" w14:paraId="2F56CD51" w14:textId="77777777" w:rsidTr="00CF3AA6">
        <w:tc>
          <w:tcPr>
            <w:tcW w:w="3060" w:type="dxa"/>
          </w:tcPr>
          <w:p w14:paraId="528BBB9C" w14:textId="146A143F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Lead-based pain</w:t>
            </w:r>
            <w:r w:rsidR="00386156">
              <w:t>t</w:t>
            </w:r>
          </w:p>
        </w:tc>
        <w:tc>
          <w:tcPr>
            <w:tcW w:w="810" w:type="dxa"/>
          </w:tcPr>
          <w:p w14:paraId="55A9332D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  <w:bookmarkEnd w:id="15"/>
          </w:p>
        </w:tc>
        <w:tc>
          <w:tcPr>
            <w:tcW w:w="4680" w:type="dxa"/>
          </w:tcPr>
          <w:p w14:paraId="571D2794" w14:textId="77777777" w:rsidR="00B83CCC" w:rsidRPr="00B83CCC" w:rsidRDefault="00B83CCC" w:rsidP="00B83CC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83391">
              <w:t>Insulation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148437A1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1ACF33CF" w14:textId="77777777" w:rsidTr="00CF3AA6">
        <w:tc>
          <w:tcPr>
            <w:tcW w:w="3060" w:type="dxa"/>
          </w:tcPr>
          <w:p w14:paraId="300F6E40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Septic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5B054E36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759659F6" w14:textId="77777777" w:rsidR="00B83CCC" w:rsidRPr="00B83CCC" w:rsidRDefault="00B83CCC" w:rsidP="00B83CC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F83391">
              <w:t>Heating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2406253C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0B573FEC" w14:textId="77777777" w:rsidTr="00CF3AA6">
        <w:trPr>
          <w:trHeight w:val="314"/>
        </w:trPr>
        <w:tc>
          <w:tcPr>
            <w:tcW w:w="3060" w:type="dxa"/>
          </w:tcPr>
          <w:p w14:paraId="1A034AD8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Sewer</w:t>
            </w:r>
            <w:r w:rsidRPr="00F83391">
              <w:tab/>
            </w:r>
          </w:p>
        </w:tc>
        <w:tc>
          <w:tcPr>
            <w:tcW w:w="810" w:type="dxa"/>
          </w:tcPr>
          <w:p w14:paraId="0B5AEE41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3A72E66A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 w:rsidRPr="00F83391">
              <w:t>Roofing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64FE5030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31A306DB" w14:textId="77777777" w:rsidTr="00CF3AA6">
        <w:tc>
          <w:tcPr>
            <w:tcW w:w="3060" w:type="dxa"/>
          </w:tcPr>
          <w:p w14:paraId="2D3BE53A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Plumbin</w:t>
            </w:r>
            <w:r>
              <w:t>g</w:t>
            </w:r>
            <w:r w:rsidRPr="00F83391">
              <w:tab/>
            </w:r>
          </w:p>
        </w:tc>
        <w:tc>
          <w:tcPr>
            <w:tcW w:w="810" w:type="dxa"/>
          </w:tcPr>
          <w:p w14:paraId="6DD5A727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387A6F24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 w:rsidRPr="00F83391">
              <w:t>Dry Rot Repair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4C06882D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0193A41F" w14:textId="77777777" w:rsidTr="00CF3AA6">
        <w:tc>
          <w:tcPr>
            <w:tcW w:w="3060" w:type="dxa"/>
          </w:tcPr>
          <w:p w14:paraId="564AD799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Well</w:t>
            </w:r>
            <w:r w:rsidRPr="00F83391">
              <w:tab/>
            </w:r>
            <w:r w:rsidRPr="00F83391">
              <w:tab/>
            </w:r>
          </w:p>
        </w:tc>
        <w:tc>
          <w:tcPr>
            <w:tcW w:w="810" w:type="dxa"/>
          </w:tcPr>
          <w:p w14:paraId="103DF2D5" w14:textId="77777777" w:rsidR="00B83CCC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33999E96" w14:textId="77777777" w:rsidR="00B83CCC" w:rsidRPr="00B83CCC" w:rsidRDefault="00B83CCC" w:rsidP="00B83CC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Water Heater</w:t>
            </w:r>
            <w:r w:rsidRPr="00F83391">
              <w:tab/>
            </w:r>
            <w:r>
              <w:t xml:space="preserve">             </w:t>
            </w:r>
          </w:p>
        </w:tc>
        <w:tc>
          <w:tcPr>
            <w:tcW w:w="810" w:type="dxa"/>
          </w:tcPr>
          <w:p w14:paraId="2765A5BA" w14:textId="77777777" w:rsidR="00B83CCC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1E3E5E4A" w14:textId="77777777" w:rsidTr="00CF3AA6">
        <w:trPr>
          <w:trHeight w:val="332"/>
        </w:trPr>
        <w:tc>
          <w:tcPr>
            <w:tcW w:w="3060" w:type="dxa"/>
          </w:tcPr>
          <w:p w14:paraId="180BDAAF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 w:rsidRPr="00F83391">
              <w:t>Structural</w:t>
            </w:r>
          </w:p>
        </w:tc>
        <w:tc>
          <w:tcPr>
            <w:tcW w:w="810" w:type="dxa"/>
          </w:tcPr>
          <w:p w14:paraId="19D11F81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06B25220" w14:textId="4E08C3EB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 w:rsidRPr="00F83391">
              <w:tab/>
            </w:r>
          </w:p>
        </w:tc>
        <w:tc>
          <w:tcPr>
            <w:tcW w:w="810" w:type="dxa"/>
          </w:tcPr>
          <w:p w14:paraId="02053E94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7B023946" w14:textId="77777777" w:rsidTr="00CF3AA6">
        <w:trPr>
          <w:trHeight w:val="332"/>
        </w:trPr>
        <w:tc>
          <w:tcPr>
            <w:tcW w:w="3060" w:type="dxa"/>
          </w:tcPr>
          <w:p w14:paraId="59B406A7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10" w:type="dxa"/>
          </w:tcPr>
          <w:p w14:paraId="6A700B9F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677AB7EA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10" w:type="dxa"/>
          </w:tcPr>
          <w:p w14:paraId="69EE6E16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B83CCC" w:rsidRPr="00F83391" w14:paraId="72CF2BA1" w14:textId="77777777" w:rsidTr="00CF3AA6">
        <w:trPr>
          <w:trHeight w:val="332"/>
        </w:trPr>
        <w:tc>
          <w:tcPr>
            <w:tcW w:w="3060" w:type="dxa"/>
          </w:tcPr>
          <w:p w14:paraId="1F5C393A" w14:textId="77777777" w:rsidR="00B83CCC" w:rsidRPr="00F83391" w:rsidRDefault="00B83CCC" w:rsidP="00B83CCC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10" w:type="dxa"/>
          </w:tcPr>
          <w:p w14:paraId="300C3738" w14:textId="77777777" w:rsidR="00B83CCC" w:rsidRPr="00F83391" w:rsidRDefault="00B83CCC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5FAF2E51" w14:textId="77777777" w:rsidR="00B83CCC" w:rsidRPr="00F83391" w:rsidRDefault="00B83CCC" w:rsidP="00B83CCC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10" w:type="dxa"/>
          </w:tcPr>
          <w:p w14:paraId="5E90C47F" w14:textId="77777777" w:rsidR="00B83CCC" w:rsidRPr="00F83391" w:rsidRDefault="00B83CCC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  <w:tr w:rsidR="00F90CFA" w:rsidRPr="00F83391" w14:paraId="63E0BDB0" w14:textId="77777777" w:rsidTr="00CF3AA6">
        <w:trPr>
          <w:trHeight w:val="332"/>
        </w:trPr>
        <w:tc>
          <w:tcPr>
            <w:tcW w:w="3060" w:type="dxa"/>
          </w:tcPr>
          <w:p w14:paraId="10C9A41F" w14:textId="77777777" w:rsidR="00F90CFA" w:rsidRDefault="00F90CFA" w:rsidP="00B83CCC">
            <w:pPr>
              <w:pStyle w:val="ListParagraph"/>
              <w:numPr>
                <w:ilvl w:val="0"/>
                <w:numId w:val="5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2A9EAA4" w14:textId="77777777" w:rsidR="00F90CFA" w:rsidRPr="00F83391" w:rsidRDefault="00F90CFA" w:rsidP="00B83CCC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  <w:tc>
          <w:tcPr>
            <w:tcW w:w="4680" w:type="dxa"/>
          </w:tcPr>
          <w:p w14:paraId="6B9B63F3" w14:textId="77777777" w:rsidR="00F90CFA" w:rsidRDefault="00F90CFA" w:rsidP="00B83CCC">
            <w:pPr>
              <w:pStyle w:val="ListParagraph"/>
              <w:numPr>
                <w:ilvl w:val="0"/>
                <w:numId w:val="6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43566154" w14:textId="77777777" w:rsidR="00F90CFA" w:rsidRPr="00F83391" w:rsidRDefault="00F90CFA" w:rsidP="00F90CFA">
            <w:pPr>
              <w:jc w:val="center"/>
            </w:pPr>
            <w:r w:rsidRPr="00F8339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1">
              <w:instrText xml:space="preserve"> FORMCHECKBOX </w:instrText>
            </w:r>
            <w:r w:rsidR="00FA783A">
              <w:fldChar w:fldCharType="separate"/>
            </w:r>
            <w:r w:rsidRPr="00F83391">
              <w:fldChar w:fldCharType="end"/>
            </w:r>
          </w:p>
        </w:tc>
      </w:tr>
    </w:tbl>
    <w:p w14:paraId="2714047D" w14:textId="60B657D9" w:rsidR="00621974" w:rsidRDefault="00621974"/>
    <w:p w14:paraId="07F83D8B" w14:textId="3368CA82" w:rsidR="00273EF2" w:rsidRDefault="00273EF2"/>
    <w:p w14:paraId="1658D96F" w14:textId="1BE04CF5" w:rsidR="00621974" w:rsidRDefault="00F90CFA">
      <w:pPr>
        <w:rPr>
          <w:i/>
        </w:rPr>
      </w:pPr>
      <w:r w:rsidRPr="000E4CFE">
        <w:rPr>
          <w:i/>
        </w:rPr>
        <w:t>I</w:t>
      </w:r>
      <w:r w:rsidR="000E4CFE">
        <w:rPr>
          <w:i/>
        </w:rPr>
        <w:t>/We</w:t>
      </w:r>
      <w:r w:rsidRPr="000E4CFE">
        <w:rPr>
          <w:i/>
        </w:rPr>
        <w:t xml:space="preserve"> declare that the above information is correct and complete </w:t>
      </w:r>
      <w:r w:rsidR="000E4CFE">
        <w:rPr>
          <w:i/>
        </w:rPr>
        <w:t xml:space="preserve">to the best of my knowledge.  I/We </w:t>
      </w:r>
      <w:r w:rsidRPr="000E4CFE">
        <w:rPr>
          <w:i/>
        </w:rPr>
        <w:t>understand that it is a crime to give false information and I</w:t>
      </w:r>
      <w:r w:rsidR="000E4CFE">
        <w:rPr>
          <w:i/>
        </w:rPr>
        <w:t>/we</w:t>
      </w:r>
      <w:r w:rsidRPr="000E4CFE">
        <w:rPr>
          <w:i/>
        </w:rPr>
        <w:t xml:space="preserve"> give my consent to share information with other government agencies.</w:t>
      </w:r>
    </w:p>
    <w:p w14:paraId="06F5208F" w14:textId="3D8B49D8" w:rsidR="00D321B5" w:rsidRDefault="00D321B5">
      <w:pPr>
        <w:rPr>
          <w:i/>
        </w:rPr>
      </w:pPr>
    </w:p>
    <w:p w14:paraId="239CC8D9" w14:textId="77777777" w:rsidR="00CF3AA6" w:rsidRPr="00D321B5" w:rsidRDefault="00CF3AA6">
      <w:pPr>
        <w:rPr>
          <w:i/>
        </w:rPr>
      </w:pPr>
    </w:p>
    <w:p w14:paraId="699A3FDA" w14:textId="77777777" w:rsidR="00F90CFA" w:rsidRDefault="00F90CFA">
      <w:r>
        <w:t>_____________________________________________________</w:t>
      </w:r>
    </w:p>
    <w:p w14:paraId="5D9087CD" w14:textId="43242738" w:rsidR="00621974" w:rsidRDefault="00F90CFA">
      <w:r>
        <w:t>Signature of Applicant</w:t>
      </w:r>
    </w:p>
    <w:p w14:paraId="0CD79092" w14:textId="77777777" w:rsidR="00CF3AA6" w:rsidRDefault="00CF3AA6"/>
    <w:p w14:paraId="595B4295" w14:textId="2DDCDB58" w:rsidR="00F90CFA" w:rsidRDefault="00F90CFA">
      <w:r>
        <w:t>_____________________________________________________</w:t>
      </w:r>
    </w:p>
    <w:p w14:paraId="74732CF0" w14:textId="73B79B50" w:rsidR="00F90CFA" w:rsidRDefault="00F90CFA">
      <w:r>
        <w:t>Date</w:t>
      </w:r>
    </w:p>
    <w:p w14:paraId="65CE473E" w14:textId="77777777" w:rsidR="00CF3AA6" w:rsidRDefault="00CF3AA6"/>
    <w:p w14:paraId="63D44AD4" w14:textId="77777777" w:rsidR="00460896" w:rsidRDefault="00460896" w:rsidP="00460896">
      <w:r>
        <w:t>_____________________________________________________</w:t>
      </w:r>
    </w:p>
    <w:p w14:paraId="62479708" w14:textId="77777777" w:rsidR="00460896" w:rsidRDefault="00460896" w:rsidP="00460896">
      <w:r>
        <w:t xml:space="preserve">Signature of Applicant(s) </w:t>
      </w:r>
      <w:r w:rsidRPr="00460896">
        <w:rPr>
          <w:i/>
          <w:sz w:val="18"/>
          <w:szCs w:val="18"/>
        </w:rPr>
        <w:t>(if more than</w:t>
      </w:r>
      <w:r>
        <w:rPr>
          <w:i/>
          <w:sz w:val="18"/>
          <w:szCs w:val="18"/>
        </w:rPr>
        <w:t xml:space="preserve"> 1 owner, please have all sign</w:t>
      </w:r>
      <w:r w:rsidRPr="00460896">
        <w:rPr>
          <w:i/>
          <w:sz w:val="18"/>
          <w:szCs w:val="18"/>
        </w:rPr>
        <w:t>)</w:t>
      </w:r>
    </w:p>
    <w:p w14:paraId="6B16CE1A" w14:textId="77777777" w:rsidR="00CF3AA6" w:rsidRDefault="00CF3AA6" w:rsidP="00460896"/>
    <w:p w14:paraId="6F79FCF3" w14:textId="41977957" w:rsidR="00460896" w:rsidRDefault="00460896" w:rsidP="00460896">
      <w:r>
        <w:t>_____________________________________________________</w:t>
      </w:r>
    </w:p>
    <w:p w14:paraId="549D92D1" w14:textId="1B0F3BB4" w:rsidR="00460896" w:rsidRDefault="00460896">
      <w:r>
        <w:t>Date</w:t>
      </w:r>
    </w:p>
    <w:p w14:paraId="3272283B" w14:textId="7856E864" w:rsidR="007055F3" w:rsidRDefault="007055F3"/>
    <w:p w14:paraId="391E30D3" w14:textId="539F7A0C" w:rsidR="007055F3" w:rsidRDefault="007055F3"/>
    <w:sectPr w:rsidR="007055F3" w:rsidSect="00273EF2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A000" w14:textId="77777777" w:rsidR="007308EF" w:rsidRDefault="007308EF" w:rsidP="00803EB5">
      <w:r>
        <w:separator/>
      </w:r>
    </w:p>
  </w:endnote>
  <w:endnote w:type="continuationSeparator" w:id="0">
    <w:p w14:paraId="44855422" w14:textId="77777777" w:rsidR="007308EF" w:rsidRDefault="007308EF" w:rsidP="0080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DD91" w14:textId="77777777" w:rsidR="00803EB5" w:rsidRPr="00803EB5" w:rsidRDefault="006D68EB" w:rsidP="00803EB5">
    <w:pPr>
      <w:pStyle w:val="Footer"/>
      <w:jc w:val="center"/>
      <w:rPr>
        <w:rFonts w:cstheme="minorHAnsi"/>
        <w:sz w:val="12"/>
        <w:szCs w:val="12"/>
      </w:rPr>
    </w:pPr>
    <w:r w:rsidRPr="006D68EB">
      <w:rPr>
        <w:rFonts w:cstheme="minorHAnsi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0135" wp14:editId="5022149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55600"/>
              <wp:effectExtent l="0" t="0" r="0" b="635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55600"/>
                        <a:chOff x="0" y="0"/>
                        <a:chExt cx="6172200" cy="3556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9404" w14:textId="1136DD6C" w:rsidR="006D68EB" w:rsidRDefault="00FA783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>KLAMATH</w:t>
                                </w:r>
                                <w:r w:rsidR="006D68EB" w:rsidRP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 NEIGHBORHOOD REVITALIZATION</w:t>
                                </w:r>
                                <w:r w:rsidR="00C93379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 PROGRAM</w:t>
                                </w:r>
                                <w:r w:rsidR="006D68EB" w:rsidRP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="006D68EB" w:rsidRPr="006D68EB">
                                  <w:rPr>
                                    <w:caps/>
                                    <w:color w:val="4472C4" w:themeColor="accent1"/>
                                    <w:sz w:val="16"/>
                                    <w:szCs w:val="16"/>
                                  </w:rPr>
                                  <w:t>APPLICATION</w:t>
                                </w:r>
                              </w:sdtContent>
                            </w:sdt>
                            <w:r w:rsidR="006D68EB" w:rsidRPr="006D68EB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  | </w:t>
                            </w:r>
                            <w:r w:rsidR="007055F3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="006D68EB" w:rsidRPr="006D68EB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5AA43425" w14:textId="77777777" w:rsidR="000E4CFE" w:rsidRPr="006D68EB" w:rsidRDefault="000E4CF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130135" id="Group 164" o:spid="_x0000_s1026" style="position:absolute;left:0;text-align:left;margin-left:434.8pt;margin-top:0;width:486pt;height:28pt;z-index:251659264;mso-position-horizontal:right;mso-position-horizontal-relative:page;mso-position-vertical:center;mso-position-vertical-relative:bottom-margin-area" coordsize="61722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7D9404" w14:textId="1136DD6C" w:rsidR="006D68EB" w:rsidRDefault="00FA783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>KLAMATH</w:t>
                          </w:r>
                          <w:r w:rsidR="006D68EB" w:rsidRP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 NEIGHBORHOOD REVITALIZATION</w:t>
                          </w:r>
                          <w:r w:rsidR="00C93379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 PROGRAM</w:t>
                          </w:r>
                          <w:r w:rsidR="006D68EB" w:rsidRP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6D68EB" w:rsidRPr="006D68EB">
                            <w:rPr>
                              <w:caps/>
                              <w:color w:val="4472C4" w:themeColor="accent1"/>
                              <w:sz w:val="16"/>
                              <w:szCs w:val="16"/>
                            </w:rPr>
                            <w:t>APPLICATION</w:t>
                          </w:r>
                        </w:sdtContent>
                      </w:sdt>
                      <w:r w:rsidR="006D68EB" w:rsidRPr="006D68EB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 xml:space="preserve">  | </w:t>
                      </w:r>
                      <w:r w:rsidR="007055F3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 xml:space="preserve">April </w:t>
                      </w:r>
                      <w:r w:rsidR="006D68EB" w:rsidRPr="006D68EB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2022</w:t>
                      </w:r>
                    </w:p>
                    <w:p w14:paraId="5AA43425" w14:textId="77777777" w:rsidR="000E4CFE" w:rsidRPr="006D68EB" w:rsidRDefault="000E4CF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58EA" w14:textId="77777777" w:rsidR="007308EF" w:rsidRDefault="007308EF" w:rsidP="00803EB5">
      <w:r>
        <w:separator/>
      </w:r>
    </w:p>
  </w:footnote>
  <w:footnote w:type="continuationSeparator" w:id="0">
    <w:p w14:paraId="43277BE2" w14:textId="77777777" w:rsidR="007308EF" w:rsidRDefault="007308EF" w:rsidP="0080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1467"/>
    <w:multiLevelType w:val="hybridMultilevel"/>
    <w:tmpl w:val="B9AA6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84603"/>
    <w:multiLevelType w:val="hybridMultilevel"/>
    <w:tmpl w:val="40460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4651"/>
    <w:multiLevelType w:val="hybridMultilevel"/>
    <w:tmpl w:val="8FC02F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A5591"/>
    <w:multiLevelType w:val="hybridMultilevel"/>
    <w:tmpl w:val="B012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6061A"/>
    <w:multiLevelType w:val="hybridMultilevel"/>
    <w:tmpl w:val="A244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385D"/>
    <w:multiLevelType w:val="hybridMultilevel"/>
    <w:tmpl w:val="F042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B3F13"/>
    <w:multiLevelType w:val="hybridMultilevel"/>
    <w:tmpl w:val="E9B6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19787">
    <w:abstractNumId w:val="2"/>
  </w:num>
  <w:num w:numId="2" w16cid:durableId="1597405320">
    <w:abstractNumId w:val="1"/>
  </w:num>
  <w:num w:numId="3" w16cid:durableId="1606420828">
    <w:abstractNumId w:val="0"/>
  </w:num>
  <w:num w:numId="4" w16cid:durableId="264845723">
    <w:abstractNumId w:val="5"/>
  </w:num>
  <w:num w:numId="5" w16cid:durableId="1517115429">
    <w:abstractNumId w:val="4"/>
  </w:num>
  <w:num w:numId="6" w16cid:durableId="1160388048">
    <w:abstractNumId w:val="3"/>
  </w:num>
  <w:num w:numId="7" w16cid:durableId="121323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EF"/>
    <w:rsid w:val="00053FBC"/>
    <w:rsid w:val="0007559C"/>
    <w:rsid w:val="000E4CFE"/>
    <w:rsid w:val="00132716"/>
    <w:rsid w:val="00273EF2"/>
    <w:rsid w:val="00286280"/>
    <w:rsid w:val="003575F7"/>
    <w:rsid w:val="00361797"/>
    <w:rsid w:val="00386156"/>
    <w:rsid w:val="003B36A8"/>
    <w:rsid w:val="00407992"/>
    <w:rsid w:val="00460896"/>
    <w:rsid w:val="004A57D3"/>
    <w:rsid w:val="004C26E8"/>
    <w:rsid w:val="00540D25"/>
    <w:rsid w:val="00553FA7"/>
    <w:rsid w:val="005B199F"/>
    <w:rsid w:val="005F164C"/>
    <w:rsid w:val="00621974"/>
    <w:rsid w:val="006921F4"/>
    <w:rsid w:val="006D68EB"/>
    <w:rsid w:val="007055F3"/>
    <w:rsid w:val="0071370F"/>
    <w:rsid w:val="007308EF"/>
    <w:rsid w:val="007D4BCF"/>
    <w:rsid w:val="00803EB5"/>
    <w:rsid w:val="008155E6"/>
    <w:rsid w:val="008C049D"/>
    <w:rsid w:val="008E0F93"/>
    <w:rsid w:val="00962A28"/>
    <w:rsid w:val="00B83CCC"/>
    <w:rsid w:val="00C6140B"/>
    <w:rsid w:val="00C93379"/>
    <w:rsid w:val="00CC38CA"/>
    <w:rsid w:val="00CF3AA6"/>
    <w:rsid w:val="00D321B5"/>
    <w:rsid w:val="00D65A27"/>
    <w:rsid w:val="00EA18D5"/>
    <w:rsid w:val="00EE4C48"/>
    <w:rsid w:val="00F35607"/>
    <w:rsid w:val="00F83391"/>
    <w:rsid w:val="00F90CFA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214A6E"/>
  <w15:chartTrackingRefBased/>
  <w15:docId w15:val="{4D86B64A-10C6-40E2-B5DA-95DD84E0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3391"/>
    <w:pPr>
      <w:ind w:left="720"/>
      <w:contextualSpacing/>
    </w:pPr>
  </w:style>
  <w:style w:type="table" w:styleId="TableGrid">
    <w:name w:val="Table Grid"/>
    <w:basedOn w:val="TableNormal"/>
    <w:uiPriority w:val="39"/>
    <w:rsid w:val="00F8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3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B5"/>
  </w:style>
  <w:style w:type="paragraph" w:styleId="Footer">
    <w:name w:val="footer"/>
    <w:basedOn w:val="Normal"/>
    <w:link w:val="FooterChar"/>
    <w:uiPriority w:val="99"/>
    <w:unhideWhenUsed/>
    <w:rsid w:val="0080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B5"/>
  </w:style>
  <w:style w:type="character" w:styleId="PlaceholderText">
    <w:name w:val="Placeholder Text"/>
    <w:basedOn w:val="DefaultParagraphFont"/>
    <w:uiPriority w:val="99"/>
    <w:semiHidden/>
    <w:rsid w:val="00F35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oedd@scoed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ed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scoedd.org\SCOEDD%20Shared%20Files%20-%20Documents\_Denise%20Stilwell%20Documents\Klamath%20Falls%20Community%20-%20Affordable%20Housing\Klamath%20Affordable%20Housing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3AF642740E42974DE0CE88BF8C26" ma:contentTypeVersion="13" ma:contentTypeDescription="Create a new document." ma:contentTypeScope="" ma:versionID="7021fbd6f4e50e702293a5008c74a547">
  <xsd:schema xmlns:xsd="http://www.w3.org/2001/XMLSchema" xmlns:xs="http://www.w3.org/2001/XMLSchema" xmlns:p="http://schemas.microsoft.com/office/2006/metadata/properties" xmlns:ns2="e793dcaa-dcdc-48a0-afcb-8ed7163d37b8" xmlns:ns3="f232367a-5853-4f80-8f8a-f704440d6958" targetNamespace="http://schemas.microsoft.com/office/2006/metadata/properties" ma:root="true" ma:fieldsID="9557671d501e4d8b489d3f2fb0cfd232" ns2:_="" ns3:_="">
    <xsd:import namespace="e793dcaa-dcdc-48a0-afcb-8ed7163d37b8"/>
    <xsd:import namespace="f232367a-5853-4f80-8f8a-f704440d6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dcaa-dcdc-48a0-afcb-8ed7163d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2367a-5853-4f80-8f8a-f704440d6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4AED0-04E5-4F11-85ED-C2D08BB5C6E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232367a-5853-4f80-8f8a-f704440d6958"/>
    <ds:schemaRef ds:uri="e793dcaa-dcdc-48a0-afcb-8ed7163d37b8"/>
  </ds:schemaRefs>
</ds:datastoreItem>
</file>

<file path=customXml/itemProps2.xml><?xml version="1.0" encoding="utf-8"?>
<ds:datastoreItem xmlns:ds="http://schemas.openxmlformats.org/officeDocument/2006/customXml" ds:itemID="{08C228D7-3AC2-4599-8250-DF51BC0FC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dcaa-dcdc-48a0-afcb-8ed7163d37b8"/>
    <ds:schemaRef ds:uri="f232367a-5853-4f80-8f8a-f704440d6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C7194-0F6F-471B-B759-FDFC912F2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Klamath Affordable Housing - Application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KLAMATH NEIGHBORHOOD REVITALIZATION PROGRAM - APPLICATION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KLAMATH NEIGHBORHOOD REVITALIZATION PROGRAM - APPLICATION</dc:title>
  <dc:subject>Page</dc:subject>
  <dc:creator>SCOEDD</dc:creator>
  <cp:keywords/>
  <dc:description/>
  <cp:lastModifiedBy>Denise Stilwell</cp:lastModifiedBy>
  <cp:revision>5</cp:revision>
  <cp:lastPrinted>2022-04-25T17:31:00Z</cp:lastPrinted>
  <dcterms:created xsi:type="dcterms:W3CDTF">2023-09-15T15:27:00Z</dcterms:created>
  <dcterms:modified xsi:type="dcterms:W3CDTF">2023-09-15T15:29:00Z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0x01010025673AF642740E42974DE0CE88BF8C26</vt:lpwstr>
  </property>
</Properties>
</file>